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78740" w14:textId="77777777" w:rsidR="00D725A2" w:rsidRPr="00E11989" w:rsidRDefault="00BA03DD" w:rsidP="001B48A7">
      <w:pPr>
        <w:pStyle w:val="Listenabsatz"/>
        <w:numPr>
          <w:ilvl w:val="0"/>
          <w:numId w:val="6"/>
        </w:numPr>
        <w:ind w:left="426" w:hanging="426"/>
        <w:rPr>
          <w:b/>
          <w:bCs/>
          <w:color w:val="00458A"/>
          <w:sz w:val="28"/>
          <w:szCs w:val="28"/>
        </w:rPr>
      </w:pPr>
      <w:r w:rsidRPr="00E11989">
        <w:rPr>
          <w:b/>
          <w:bCs/>
          <w:color w:val="00458A"/>
          <w:sz w:val="28"/>
          <w:szCs w:val="28"/>
        </w:rPr>
        <w:t xml:space="preserve">Handout </w:t>
      </w:r>
    </w:p>
    <w:p w14:paraId="7AAB936D" w14:textId="77777777" w:rsidR="00E11989" w:rsidRDefault="00E11989" w:rsidP="00BA03DD"/>
    <w:p w14:paraId="059BB5D2" w14:textId="61FB2447" w:rsidR="00A37B0C" w:rsidRDefault="00D26C8B" w:rsidP="00BA03DD">
      <w:r w:rsidRPr="00636467">
        <w:rPr>
          <w:b/>
          <w:bCs/>
        </w:rPr>
        <w:t>Last</w:t>
      </w:r>
      <w:r w:rsidR="00D725A2" w:rsidRPr="00636467">
        <w:rPr>
          <w:b/>
          <w:bCs/>
        </w:rPr>
        <w:t xml:space="preserve"> </w:t>
      </w:r>
      <w:proofErr w:type="spellStart"/>
      <w:r w:rsidR="00D725A2" w:rsidRPr="00636467">
        <w:rPr>
          <w:b/>
          <w:bCs/>
        </w:rPr>
        <w:t>Name</w:t>
      </w:r>
      <w:r w:rsidRPr="00636467">
        <w:rPr>
          <w:b/>
          <w:bCs/>
        </w:rPr>
        <w:t>_</w:t>
      </w:r>
      <w:r w:rsidR="00D725A2" w:rsidRPr="00636467">
        <w:rPr>
          <w:b/>
          <w:bCs/>
        </w:rPr>
        <w:t>Session</w:t>
      </w:r>
      <w:proofErr w:type="spellEnd"/>
      <w:r w:rsidR="00D725A2" w:rsidRPr="00636467">
        <w:rPr>
          <w:b/>
          <w:bCs/>
        </w:rPr>
        <w:t xml:space="preserve"> Code</w:t>
      </w:r>
      <w:r w:rsidR="00D725A2">
        <w:t xml:space="preserve"> (e.g. </w:t>
      </w:r>
      <w:r>
        <w:t>Name_SY-01-001)</w:t>
      </w:r>
    </w:p>
    <w:p w14:paraId="125592BB" w14:textId="77777777" w:rsidR="00F82635" w:rsidRDefault="00F82635" w:rsidP="00BA03DD"/>
    <w:p w14:paraId="7F0549EB" w14:textId="77777777" w:rsidR="00FE6261" w:rsidRDefault="00147AC7" w:rsidP="00BA03DD">
      <w:r>
        <w:t xml:space="preserve">Please insert your text here. Maximum word count is 1,000. </w:t>
      </w:r>
    </w:p>
    <w:sectPr w:rsidR="00FE6261" w:rsidSect="00835F6F">
      <w:headerReference w:type="default" r:id="rId12"/>
      <w:footerReference w:type="even" r:id="rId13"/>
      <w:footerReference w:type="default" r:id="rId14"/>
      <w:type w:val="continuous"/>
      <w:pgSz w:w="11906" w:h="16838"/>
      <w:pgMar w:top="306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DD941" w14:textId="77777777" w:rsidR="002B0240" w:rsidRDefault="002B0240" w:rsidP="00245138">
      <w:r>
        <w:separator/>
      </w:r>
    </w:p>
  </w:endnote>
  <w:endnote w:type="continuationSeparator" w:id="0">
    <w:p w14:paraId="4235A59D" w14:textId="77777777" w:rsidR="002B0240" w:rsidRDefault="002B0240" w:rsidP="00245138">
      <w:r>
        <w:continuationSeparator/>
      </w:r>
    </w:p>
  </w:endnote>
  <w:endnote w:type="continuationNotice" w:id="1">
    <w:p w14:paraId="0DB7A585" w14:textId="77777777" w:rsidR="002B0240" w:rsidRDefault="002B0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769046137"/>
      <w:docPartObj>
        <w:docPartGallery w:val="Page Numbers (Bottom of Page)"/>
        <w:docPartUnique/>
      </w:docPartObj>
    </w:sdtPr>
    <w:sdtContent>
      <w:p w14:paraId="1B3A6D34" w14:textId="77777777" w:rsidR="000B6319" w:rsidRDefault="000B6319" w:rsidP="00CA041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841FF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B7C32CB" w14:textId="77777777" w:rsidR="000B6319" w:rsidRDefault="000B63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2073266695"/>
      <w:docPartObj>
        <w:docPartGallery w:val="Page Numbers (Bottom of Page)"/>
        <w:docPartUnique/>
      </w:docPartObj>
    </w:sdtPr>
    <w:sdtContent>
      <w:p w14:paraId="0550AFAA" w14:textId="77777777" w:rsidR="000B6319" w:rsidRDefault="000B6319" w:rsidP="00CA041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36FCAA7" w14:textId="77777777" w:rsidR="000B6319" w:rsidRDefault="000B63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D3F2B" w14:textId="77777777" w:rsidR="002B0240" w:rsidRDefault="002B0240" w:rsidP="00245138">
      <w:r>
        <w:separator/>
      </w:r>
    </w:p>
  </w:footnote>
  <w:footnote w:type="continuationSeparator" w:id="0">
    <w:p w14:paraId="48346C84" w14:textId="77777777" w:rsidR="002B0240" w:rsidRDefault="002B0240" w:rsidP="00245138">
      <w:r>
        <w:continuationSeparator/>
      </w:r>
    </w:p>
  </w:footnote>
  <w:footnote w:type="continuationNotice" w:id="1">
    <w:p w14:paraId="44E94C4D" w14:textId="77777777" w:rsidR="002B0240" w:rsidRDefault="002B0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54C5B" w14:textId="2B5F00DD" w:rsidR="00295A78" w:rsidRDefault="006D2669" w:rsidP="00295A78">
    <w:pPr>
      <w:pStyle w:val="Kopfzeile"/>
      <w:tabs>
        <w:tab w:val="clear" w:pos="4536"/>
        <w:tab w:val="clear" w:pos="9072"/>
        <w:tab w:val="left" w:pos="395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639DE9B" wp14:editId="5E7FCC87">
          <wp:simplePos x="0" y="0"/>
          <wp:positionH relativeFrom="column">
            <wp:posOffset>-893928</wp:posOffset>
          </wp:positionH>
          <wp:positionV relativeFrom="page">
            <wp:posOffset>-21031</wp:posOffset>
          </wp:positionV>
          <wp:extent cx="7547546" cy="1864800"/>
          <wp:effectExtent l="0" t="0" r="0" b="0"/>
          <wp:wrapThrough wrapText="bothSides">
            <wp:wrapPolygon edited="0">
              <wp:start x="0" y="0"/>
              <wp:lineTo x="0" y="20747"/>
              <wp:lineTo x="582" y="21188"/>
              <wp:lineTo x="1272" y="21188"/>
              <wp:lineTo x="1999" y="20894"/>
              <wp:lineTo x="4725" y="19275"/>
              <wp:lineTo x="4834" y="18834"/>
              <wp:lineTo x="5634" y="16774"/>
              <wp:lineTo x="5634" y="16480"/>
              <wp:lineTo x="15412" y="15597"/>
              <wp:lineTo x="15630" y="14567"/>
              <wp:lineTo x="15375" y="14125"/>
              <wp:lineTo x="13812" y="11771"/>
              <wp:lineTo x="20173" y="10888"/>
              <wp:lineTo x="20391" y="9417"/>
              <wp:lineTo x="20246" y="9417"/>
              <wp:lineTo x="20355" y="6768"/>
              <wp:lineTo x="20064" y="6180"/>
              <wp:lineTo x="19047" y="4708"/>
              <wp:lineTo x="19119" y="3973"/>
              <wp:lineTo x="7560" y="2354"/>
              <wp:lineTo x="7815" y="0"/>
              <wp:lineTo x="0" y="0"/>
            </wp:wrapPolygon>
          </wp:wrapThrough>
          <wp:docPr id="1" name="Grafik 1" descr="Ein Bild, das Text, Screenshot, Panorama, Sonnenunterga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Panorama, Sonnenunterga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46" cy="18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EF502" w14:textId="6A2D5C84" w:rsidR="00295A78" w:rsidRDefault="00295A78" w:rsidP="00295A78">
    <w:pPr>
      <w:pStyle w:val="Kopfzeile"/>
      <w:tabs>
        <w:tab w:val="clear" w:pos="4536"/>
        <w:tab w:val="clear" w:pos="9072"/>
        <w:tab w:val="left" w:pos="3951"/>
      </w:tabs>
    </w:pPr>
  </w:p>
  <w:p w14:paraId="700A1F2C" w14:textId="77777777" w:rsidR="00295A78" w:rsidRDefault="00295A78" w:rsidP="00295A78">
    <w:pPr>
      <w:pStyle w:val="Kopfzeile"/>
      <w:tabs>
        <w:tab w:val="clear" w:pos="4536"/>
        <w:tab w:val="clear" w:pos="9072"/>
        <w:tab w:val="left" w:pos="3951"/>
      </w:tabs>
    </w:pPr>
  </w:p>
  <w:p w14:paraId="4F5AC5D5" w14:textId="72CC86DF" w:rsidR="00295A78" w:rsidRDefault="00295A78" w:rsidP="00295A78">
    <w:pPr>
      <w:pStyle w:val="Kopfzeile"/>
      <w:tabs>
        <w:tab w:val="clear" w:pos="4536"/>
        <w:tab w:val="clear" w:pos="9072"/>
        <w:tab w:val="left" w:pos="3951"/>
      </w:tabs>
    </w:pPr>
  </w:p>
  <w:p w14:paraId="6864571D" w14:textId="77777777" w:rsidR="00975192" w:rsidRDefault="00975192" w:rsidP="00295A78">
    <w:pPr>
      <w:pStyle w:val="Kopfzeile"/>
      <w:tabs>
        <w:tab w:val="clear" w:pos="4536"/>
        <w:tab w:val="clear" w:pos="9072"/>
        <w:tab w:val="left" w:pos="3951"/>
      </w:tabs>
    </w:pPr>
  </w:p>
  <w:p w14:paraId="6C6EF276" w14:textId="77777777" w:rsidR="00245138" w:rsidRPr="00295A78" w:rsidRDefault="00245138" w:rsidP="00295A78">
    <w:pPr>
      <w:pStyle w:val="Kopfzeile"/>
      <w:tabs>
        <w:tab w:val="clear" w:pos="4536"/>
        <w:tab w:val="clear" w:pos="9072"/>
        <w:tab w:val="left" w:pos="39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04E8"/>
    <w:multiLevelType w:val="hybridMultilevel"/>
    <w:tmpl w:val="F182B2EA"/>
    <w:lvl w:ilvl="0" w:tplc="704481C4">
      <w:start w:val="1"/>
      <w:numFmt w:val="bullet"/>
      <w:lvlText w:val=""/>
      <w:lvlJc w:val="left"/>
      <w:pPr>
        <w:ind w:left="360" w:hanging="360"/>
      </w:pPr>
      <w:rPr>
        <w:rFonts w:ascii="Wingdings 3" w:eastAsiaTheme="minorHAnsi" w:hAnsi="Wingdings 3" w:hint="default"/>
        <w:color w:val="D74D19"/>
        <w:sz w:val="32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864A6"/>
    <w:multiLevelType w:val="hybridMultilevel"/>
    <w:tmpl w:val="06BA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3702"/>
    <w:multiLevelType w:val="hybridMultilevel"/>
    <w:tmpl w:val="64EC4894"/>
    <w:lvl w:ilvl="0" w:tplc="D3608D02">
      <w:start w:val="1"/>
      <w:numFmt w:val="bullet"/>
      <w:lvlText w:val=""/>
      <w:lvlJc w:val="left"/>
      <w:pPr>
        <w:ind w:left="720" w:hanging="360"/>
      </w:pPr>
      <w:rPr>
        <w:rFonts w:ascii="Wingdings 3" w:eastAsiaTheme="minorHAnsi" w:hAnsi="Wingdings 3" w:hint="default"/>
        <w:color w:val="0044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114EB"/>
    <w:multiLevelType w:val="hybridMultilevel"/>
    <w:tmpl w:val="7088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A2C9D"/>
    <w:multiLevelType w:val="hybridMultilevel"/>
    <w:tmpl w:val="63F64D7E"/>
    <w:lvl w:ilvl="0" w:tplc="626A0636">
      <w:start w:val="1"/>
      <w:numFmt w:val="bullet"/>
      <w:lvlText w:val=""/>
      <w:lvlJc w:val="left"/>
      <w:pPr>
        <w:ind w:left="720" w:hanging="360"/>
      </w:pPr>
      <w:rPr>
        <w:rFonts w:ascii="Wingdings 3" w:eastAsiaTheme="minorHAnsi" w:hAnsi="Wingdings 3" w:hint="default"/>
        <w:color w:val="00448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3C9C"/>
    <w:multiLevelType w:val="hybridMultilevel"/>
    <w:tmpl w:val="5EB2290E"/>
    <w:lvl w:ilvl="0" w:tplc="811A5FA6">
      <w:start w:val="1"/>
      <w:numFmt w:val="bullet"/>
      <w:lvlText w:val=""/>
      <w:lvlJc w:val="left"/>
      <w:pPr>
        <w:ind w:left="720" w:hanging="360"/>
      </w:pPr>
      <w:rPr>
        <w:rFonts w:ascii="Wingdings 3" w:eastAsiaTheme="minorHAnsi" w:hAnsi="Wingdings 3" w:hint="default"/>
        <w:color w:val="00448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535647">
    <w:abstractNumId w:val="3"/>
  </w:num>
  <w:num w:numId="2" w16cid:durableId="288778234">
    <w:abstractNumId w:val="1"/>
  </w:num>
  <w:num w:numId="3" w16cid:durableId="902760372">
    <w:abstractNumId w:val="4"/>
  </w:num>
  <w:num w:numId="4" w16cid:durableId="1998877080">
    <w:abstractNumId w:val="5"/>
  </w:num>
  <w:num w:numId="5" w16cid:durableId="228538980">
    <w:abstractNumId w:val="2"/>
  </w:num>
  <w:num w:numId="6" w16cid:durableId="132235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BF"/>
    <w:rsid w:val="00010471"/>
    <w:rsid w:val="00026890"/>
    <w:rsid w:val="00070DDA"/>
    <w:rsid w:val="00083278"/>
    <w:rsid w:val="000A297C"/>
    <w:rsid w:val="000B6319"/>
    <w:rsid w:val="000E7ED5"/>
    <w:rsid w:val="0014407E"/>
    <w:rsid w:val="001471EB"/>
    <w:rsid w:val="00147AC7"/>
    <w:rsid w:val="001B48A7"/>
    <w:rsid w:val="001C4469"/>
    <w:rsid w:val="001C6300"/>
    <w:rsid w:val="001E545A"/>
    <w:rsid w:val="00245138"/>
    <w:rsid w:val="00255AA2"/>
    <w:rsid w:val="0026295F"/>
    <w:rsid w:val="002817D3"/>
    <w:rsid w:val="00295A78"/>
    <w:rsid w:val="002B0240"/>
    <w:rsid w:val="002D4D95"/>
    <w:rsid w:val="002D576A"/>
    <w:rsid w:val="002F77B4"/>
    <w:rsid w:val="00301B7F"/>
    <w:rsid w:val="00320DF2"/>
    <w:rsid w:val="003444E9"/>
    <w:rsid w:val="00351CBA"/>
    <w:rsid w:val="0037764F"/>
    <w:rsid w:val="00386808"/>
    <w:rsid w:val="00392337"/>
    <w:rsid w:val="003A42F6"/>
    <w:rsid w:val="003B475C"/>
    <w:rsid w:val="003E053F"/>
    <w:rsid w:val="003F2E2D"/>
    <w:rsid w:val="0046582C"/>
    <w:rsid w:val="00473862"/>
    <w:rsid w:val="004A1F40"/>
    <w:rsid w:val="00522F2D"/>
    <w:rsid w:val="005516D2"/>
    <w:rsid w:val="00561C68"/>
    <w:rsid w:val="005841FF"/>
    <w:rsid w:val="005A4AA6"/>
    <w:rsid w:val="005B5DE5"/>
    <w:rsid w:val="005C5556"/>
    <w:rsid w:val="005E1E26"/>
    <w:rsid w:val="005F0740"/>
    <w:rsid w:val="00610265"/>
    <w:rsid w:val="00636467"/>
    <w:rsid w:val="00645331"/>
    <w:rsid w:val="00663513"/>
    <w:rsid w:val="00686749"/>
    <w:rsid w:val="006A50E1"/>
    <w:rsid w:val="006B5548"/>
    <w:rsid w:val="006D2669"/>
    <w:rsid w:val="006F25C7"/>
    <w:rsid w:val="00712A5F"/>
    <w:rsid w:val="007267F1"/>
    <w:rsid w:val="007679A0"/>
    <w:rsid w:val="007729D2"/>
    <w:rsid w:val="00787E43"/>
    <w:rsid w:val="007A5134"/>
    <w:rsid w:val="007A5391"/>
    <w:rsid w:val="007B7EC0"/>
    <w:rsid w:val="0080102A"/>
    <w:rsid w:val="00835F6F"/>
    <w:rsid w:val="008401D9"/>
    <w:rsid w:val="00850D4E"/>
    <w:rsid w:val="008C047A"/>
    <w:rsid w:val="008D1111"/>
    <w:rsid w:val="00903499"/>
    <w:rsid w:val="009159B4"/>
    <w:rsid w:val="00925267"/>
    <w:rsid w:val="0092558A"/>
    <w:rsid w:val="00975192"/>
    <w:rsid w:val="009766AC"/>
    <w:rsid w:val="00980F9D"/>
    <w:rsid w:val="00990CD3"/>
    <w:rsid w:val="009A70FE"/>
    <w:rsid w:val="009F064B"/>
    <w:rsid w:val="00A37B0C"/>
    <w:rsid w:val="00A65EA6"/>
    <w:rsid w:val="00AA3399"/>
    <w:rsid w:val="00AB6A20"/>
    <w:rsid w:val="00AC695A"/>
    <w:rsid w:val="00AF0B06"/>
    <w:rsid w:val="00B04FA8"/>
    <w:rsid w:val="00B15992"/>
    <w:rsid w:val="00B25BD5"/>
    <w:rsid w:val="00B51587"/>
    <w:rsid w:val="00BA03DD"/>
    <w:rsid w:val="00BA7FBE"/>
    <w:rsid w:val="00BB2FDE"/>
    <w:rsid w:val="00BE6EA1"/>
    <w:rsid w:val="00BF54BF"/>
    <w:rsid w:val="00BF693E"/>
    <w:rsid w:val="00C3532A"/>
    <w:rsid w:val="00C37FB8"/>
    <w:rsid w:val="00C55A79"/>
    <w:rsid w:val="00D0533C"/>
    <w:rsid w:val="00D147BF"/>
    <w:rsid w:val="00D26C8B"/>
    <w:rsid w:val="00D34A36"/>
    <w:rsid w:val="00D42546"/>
    <w:rsid w:val="00D725A2"/>
    <w:rsid w:val="00D90641"/>
    <w:rsid w:val="00D97378"/>
    <w:rsid w:val="00D977F9"/>
    <w:rsid w:val="00DB631A"/>
    <w:rsid w:val="00DD5BB1"/>
    <w:rsid w:val="00DE0DC8"/>
    <w:rsid w:val="00DF718B"/>
    <w:rsid w:val="00E11989"/>
    <w:rsid w:val="00E75469"/>
    <w:rsid w:val="00F04E6D"/>
    <w:rsid w:val="00F271AC"/>
    <w:rsid w:val="00F82635"/>
    <w:rsid w:val="00FA1B0E"/>
    <w:rsid w:val="00FB5B9F"/>
    <w:rsid w:val="00FE2217"/>
    <w:rsid w:val="00FE2656"/>
    <w:rsid w:val="00FE5B5E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5A793"/>
  <w15:chartTrackingRefBased/>
  <w15:docId w15:val="{D9F4FBF2-D6D4-41E6-B2DC-9D481859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1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138"/>
  </w:style>
  <w:style w:type="paragraph" w:styleId="Fuzeile">
    <w:name w:val="footer"/>
    <w:basedOn w:val="Standard"/>
    <w:link w:val="FuzeileZchn"/>
    <w:uiPriority w:val="99"/>
    <w:unhideWhenUsed/>
    <w:rsid w:val="00245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138"/>
  </w:style>
  <w:style w:type="paragraph" w:customStyle="1" w:styleId="NormalParagraphStyle">
    <w:name w:val="NormalParagraphStyle"/>
    <w:basedOn w:val="Standard"/>
    <w:uiPriority w:val="99"/>
    <w:rsid w:val="00D977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kern w:val="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FE5B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B5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3532A"/>
    <w:pPr>
      <w:ind w:left="720"/>
      <w:contextualSpacing/>
    </w:pPr>
  </w:style>
  <w:style w:type="table" w:styleId="Tabellenraster">
    <w:name w:val="Table Grid"/>
    <w:basedOn w:val="NormaleTabelle"/>
    <w:uiPriority w:val="39"/>
    <w:rsid w:val="0078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6">
    <w:name w:val="Grid Table 2 Accent 6"/>
    <w:basedOn w:val="NormaleTabelle"/>
    <w:uiPriority w:val="47"/>
    <w:rsid w:val="00787E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6A50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0B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-MariaHeinrich\CPO%20Hanser%20Service%20GmbH\CPO%20HANSER%20SERVICE%20Intranet%20-%20ESP%20Pathology%202023%20Dublin\Webseite\Invited%20Speakers%20Seite\ECP2023_Handout%20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4A03683C16745ABBE287E7CFD9012" ma:contentTypeVersion="97" ma:contentTypeDescription="Ein neues Dokument erstellen." ma:contentTypeScope="" ma:versionID="d48042a22a13aebfff7a9c087881b84b">
  <xsd:schema xmlns:xsd="http://www.w3.org/2001/XMLSchema" xmlns:xs="http://www.w3.org/2001/XMLSchema" xmlns:p="http://schemas.microsoft.com/office/2006/metadata/properties" xmlns:ns1="http://schemas.microsoft.com/sharepoint/v3" xmlns:ns2="01f689fd-ce1f-496c-86e8-16f6d5a6466c" xmlns:ns3="98b12467-c142-4334-9d31-02be22bc2c62" targetNamespace="http://schemas.microsoft.com/office/2006/metadata/properties" ma:root="true" ma:fieldsID="f2f6f78e89f78339f27352e754732bb8" ns1:_="" ns2:_="" ns3:_="">
    <xsd:import namespace="http://schemas.microsoft.com/sharepoint/v3"/>
    <xsd:import namespace="01f689fd-ce1f-496c-86e8-16f6d5a6466c"/>
    <xsd:import namespace="98b12467-c142-4334-9d31-02be22bc2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89fd-ce1f-496c-86e8-16f6d5a64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3310362f-e38e-49da-9511-9b6ae3967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2467-c142-4334-9d31-02be22bc2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999820-1c16-469a-9680-f843739cf9ea}" ma:internalName="TaxCatchAll" ma:showField="CatchAllData" ma:web="98b12467-c142-4334-9d31-02be22bc2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8b12467-c142-4334-9d31-02be22bc2c62" xsi:nil="true"/>
    <lcf76f155ced4ddcb4097134ff3c332f xmlns="01f689fd-ce1f-496c-86e8-16f6d5a6466c">
      <Terms xmlns="http://schemas.microsoft.com/office/infopath/2007/PartnerControls"/>
    </lcf76f155ced4ddcb4097134ff3c332f>
  </documentManagement>
</p:properties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Props1.xml><?xml version="1.0" encoding="utf-8"?>
<ds:datastoreItem xmlns:ds="http://schemas.openxmlformats.org/officeDocument/2006/customXml" ds:itemID="{86459673-238C-4165-8D75-A35BCAEEF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f689fd-ce1f-496c-86e8-16f6d5a6466c"/>
    <ds:schemaRef ds:uri="98b12467-c142-4334-9d31-02be22bc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9CCE9-24B8-4F58-B65F-E616E7A11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9663B-0F5A-4D22-BE85-536A185DA1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B582D-79DF-4B00-89D3-E90561F215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b12467-c142-4334-9d31-02be22bc2c62"/>
    <ds:schemaRef ds:uri="01f689fd-ce1f-496c-86e8-16f6d5a6466c"/>
  </ds:schemaRefs>
</ds:datastoreItem>
</file>

<file path=customXml/itemProps5.xml><?xml version="1.0" encoding="utf-8"?>
<ds:datastoreItem xmlns:ds="http://schemas.openxmlformats.org/officeDocument/2006/customXml" ds:itemID="{8108E237-AE2D-44EC-90DF-AD38621CB3B3}">
  <ds:schemaRefs>
    <ds:schemaRef ds:uri="microsoft.office.server.policy.chang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ECP2023_Handout Template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Heinrich</dc:creator>
  <cp:keywords/>
  <dc:description/>
  <cp:lastModifiedBy>Antonia Dreistadt</cp:lastModifiedBy>
  <cp:revision>20</cp:revision>
  <dcterms:created xsi:type="dcterms:W3CDTF">2023-02-21T09:09:00Z</dcterms:created>
  <dcterms:modified xsi:type="dcterms:W3CDTF">2024-07-16T12:44:00Z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0x0101009974A03683C16745ABBE287E7CFD9012</vt:lpwstr>
  </property>
  <property fmtid="{D5CDD505-2E9C-101B-9397-08002B2CF9AE}" pid="3" name="MediaServiceImageTags">
    <vt:lpwstr/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